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6A87" w14:textId="77777777" w:rsidR="0003506C" w:rsidRPr="00CA5319" w:rsidRDefault="00124DF7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 wp14:anchorId="545E6B2D" wp14:editId="545E6B2E">
            <wp:simplePos x="0" y="0"/>
            <wp:positionH relativeFrom="column">
              <wp:posOffset>4438650</wp:posOffset>
            </wp:positionH>
            <wp:positionV relativeFrom="paragraph">
              <wp:posOffset>-142875</wp:posOffset>
            </wp:positionV>
            <wp:extent cx="1854000" cy="11520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2.McD_C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545E6A88" w14:textId="77777777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2018/2019</w:t>
      </w:r>
    </w:p>
    <w:p w14:paraId="545E6A8B" w14:textId="77777777"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14:paraId="545E6A8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E6B2F" wp14:editId="545E6B30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DE8C5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" strokecolor="#ffc000" strokeweight="1pt">
                <v:stroke joinstyle="miter"/>
              </v:line>
            </w:pict>
          </mc:Fallback>
        </mc:AlternateContent>
      </w:r>
    </w:p>
    <w:p w14:paraId="545E6A8D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545E6A8E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545E6A8F" w14:textId="3B2E0F23" w:rsidR="0080756F" w:rsidRDefault="00423CF9" w:rsidP="000D3572">
      <w:pPr>
        <w:tabs>
          <w:tab w:val="left" w:pos="5808"/>
        </w:tabs>
        <w:spacing w:after="0" w:line="240" w:lineRule="auto"/>
        <w:jc w:val="center"/>
      </w:pPr>
      <w:sdt>
        <w:sdtPr>
          <w:rPr>
            <w:rStyle w:val="Msto"/>
          </w:rPr>
          <w:id w:val="1262797163"/>
          <w:placeholder>
            <w:docPart w:val="EA63A9D946E84F24AFDA0E34DD1CC9D0"/>
          </w:placeholder>
          <w:dropDownList>
            <w:listItem w:value="Zvolte položku."/>
            <w:listItem w:displayText="PRAHA" w:value="PRAHA"/>
            <w:listItem w:displayText="SOKOLOV" w:value="SOKOLOV"/>
            <w:listItem w:displayText="NERATOVICE" w:value="NERATOVICE"/>
            <w:listItem w:displayText="ZLÍN" w:value="ZLÍN"/>
            <w:listItem w:displayText="OLOMOUC" w:value="OLOMOUC"/>
            <w:listItem w:displayText="VLAŠIM" w:value="VLAŠIM"/>
            <w:listItem w:displayText="JIČÍN" w:value="JIČÍN"/>
            <w:listItem w:displayText="JIHLAVA" w:value="JIHLAVA"/>
            <w:listItem w:displayText="PLZEŇ" w:value="PLZEŇ"/>
            <w:listItem w:displayText="TEPLICE" w:value="TEPLICE"/>
            <w:listItem w:displayText="PARDUBICE" w:value="PARDUBICE"/>
            <w:listItem w:displayText="PÍSEK" w:value="PÍSEK"/>
            <w:listItem w:displayText="OSTRAVA" w:value="OSTRAVA"/>
            <w:listItem w:displayText="LIBEREC" w:value="LIBEREC"/>
            <w:listItem w:displayText="BRNO" w:value="BRNO"/>
          </w:dropDownList>
        </w:sdtPr>
        <w:sdtEndPr>
          <w:rPr>
            <w:rStyle w:val="Standardnpsmoodstavce"/>
            <w:b w:val="0"/>
            <w:sz w:val="22"/>
          </w:rPr>
        </w:sdtEndPr>
        <w:sdtContent>
          <w:r w:rsidR="00E606DC">
            <w:rPr>
              <w:rStyle w:val="Msto"/>
            </w:rPr>
            <w:t>TEPLICE</w:t>
          </w:r>
        </w:sdtContent>
      </w:sdt>
    </w:p>
    <w:sdt>
      <w:sdtPr>
        <w:rPr>
          <w:rStyle w:val="Msto"/>
        </w:rPr>
        <w:id w:val="735523820"/>
        <w:placeholder>
          <w:docPart w:val="5A80C38CF27B4A10AB5C074C78B364EB"/>
        </w:placeholder>
        <w:date w:fullDate="2019-05-20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545E6A90" w14:textId="4B56232D" w:rsidR="00F51324" w:rsidRDefault="00E606DC" w:rsidP="000D3572">
          <w:pPr>
            <w:jc w:val="center"/>
            <w:rPr>
              <w:rStyle w:val="Msto"/>
            </w:rPr>
          </w:pPr>
          <w:r>
            <w:rPr>
              <w:rStyle w:val="Msto"/>
            </w:rPr>
            <w:t>20. května 2019</w:t>
          </w:r>
        </w:p>
      </w:sdtContent>
    </w:sdt>
    <w:p w14:paraId="545E6A91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545E6A9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545E6A93" w14:textId="77777777" w:rsidR="000D3572" w:rsidRP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14:paraId="545E6A94" w14:textId="1694018D" w:rsidR="003B018C" w:rsidRDefault="00F56D93" w:rsidP="00065D0C">
      <w:pPr>
        <w:jc w:val="center"/>
        <w:rPr>
          <w:b/>
        </w:rPr>
      </w:pPr>
      <w:r>
        <w:rPr>
          <w:b/>
        </w:rPr>
        <w:t xml:space="preserve"> </w:t>
      </w:r>
      <w:sdt>
        <w:sdtPr>
          <w:rPr>
            <w:rStyle w:val="Ztitapropzice"/>
          </w:rPr>
          <w:id w:val="-1340142571"/>
          <w:placeholder>
            <w:docPart w:val="C11886FB2A1841B29480A25BC3A685EF"/>
          </w:placeholder>
          <w:comboBox>
            <w:listItem w:value="Zvolte položku."/>
            <w:listItem w:displayText="hejtmanky Karlovarského kraje, Mgr. Jany Mračkové Vildumetzové." w:value="hejtmanky Karlovarského kraje, Mgr. Jany Mračkové Vildumetzové."/>
            <w:listItem w:displayText="hejtmanky Jihočeského kraje, Mgr. Ivany Stráské." w:value="hejtmanky Jihočeského kraje, Mgr. Ivany Stráské."/>
            <w:listItem w:displayText="hejtmana kraje Vysočina, MUDr. Jiřího Běhounka." w:value="hejtmana kraje Vysočina, MUDr. Jiřího Běhounka."/>
            <w:listItem w:displayText="hejtmanky Středočeského kraje, Ing. Jaroslavy Pokorné Jermanové." w:value="hejtmanky Středočeského kraje, Ing. Jaroslavy Pokorné Jermanové."/>
            <w:listItem w:displayText="hejtmana Moravskoslezského kraje, Prof. Ing. Ivo Vondráka, CSc." w:value="hejtmana Moravskoslezského kraje, Prof. Ing. Ivo Vondráka, CSc."/>
            <w:listItem w:displayText="hejtmana Libereckého kraje, Martina Půty." w:value="hejtmana Libereckého kraje, Martina Půty."/>
            <w:listItem w:displayText="hejtmana Zlínského kraje, Jiřího Čunka." w:value="hejtmana Zlínského kraje, Jiřího Čunka."/>
            <w:listItem w:displayText="hejtmana Jihomoravského kraje, JUDr. Bohumila Šimka." w:value="hejtmana Jihomoravského kraje, JUDr. Bohumila Šimka."/>
            <w:listItem w:displayText="hejtmana Ústeckého kraje, Oldřicha Bubeníčka." w:value="hejtmana Ústeckého kraje, Oldřicha Bubeníčka."/>
            <w:listItem w:displayText="hejtmana Královéhradeckého kraje, PhDr. Jiřího Štěpána, Ph.D." w:value="hejtmana Královéhradeckého kraje, PhDr. Jiřího Štěpána, Ph.D."/>
            <w:listItem w:displayText="primátora Hlavního města Praha, MUDr. Zdeňka Hřiba." w:value="primátora Hlavního města Praha, MUDr. Zdeňka Hřiba."/>
            <w:listItem w:displayText="hejtmana Pardubického kraje, JUDr. Martina Netolického, Ph.D." w:value="hejtmana Pardubického kraje, JUDr. Martina Netolického, Ph.D."/>
            <w:listItem w:displayText="hejtmana Olomouckého kraje, Ladislava Oklešteka." w:value="hejtmana Olomouckého kraje, Ladislava Oklešteka."/>
            <w:listItem w:displayText="hejtmana Plzeňského kraje, Josefa Bernarda." w:value="hejtmana Plzeňského kraje, Josefa Bernarda."/>
          </w:comboBox>
        </w:sdtPr>
        <w:sdtEndPr>
          <w:rPr>
            <w:rStyle w:val="Standardnpsmoodstavce"/>
            <w:b w:val="0"/>
            <w:sz w:val="22"/>
          </w:rPr>
        </w:sdtEndPr>
        <w:sdtContent>
          <w:r w:rsidR="000566BB">
            <w:rPr>
              <w:rStyle w:val="Ztitapropzice"/>
            </w:rPr>
            <w:t>hejtmana Ústeckého kraje, Oldřicha Bubeníčka.</w:t>
          </w:r>
        </w:sdtContent>
      </w:sdt>
    </w:p>
    <w:p w14:paraId="545E6A95" w14:textId="77777777" w:rsidR="00065D0C" w:rsidRDefault="00065D0C" w:rsidP="00F51324">
      <w:pPr>
        <w:rPr>
          <w:b/>
        </w:rPr>
      </w:pPr>
    </w:p>
    <w:p w14:paraId="545E6A96" w14:textId="77777777" w:rsidR="000D3572" w:rsidRDefault="000D3572" w:rsidP="00F51324">
      <w:pPr>
        <w:rPr>
          <w:b/>
        </w:rPr>
      </w:pPr>
    </w:p>
    <w:p w14:paraId="545E6A97" w14:textId="77777777" w:rsidR="00F56D93" w:rsidRDefault="00F56D93" w:rsidP="00F51324">
      <w:pPr>
        <w:rPr>
          <w:b/>
        </w:rPr>
      </w:pPr>
    </w:p>
    <w:p w14:paraId="545E6A98" w14:textId="77777777" w:rsidR="00D07C3F" w:rsidRDefault="00D07C3F" w:rsidP="00F51324">
      <w:pPr>
        <w:rPr>
          <w:b/>
        </w:rPr>
      </w:pPr>
    </w:p>
    <w:p w14:paraId="545E6A99" w14:textId="77777777" w:rsidR="00065D0C" w:rsidRDefault="00124DF7" w:rsidP="00065D0C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E6B31" wp14:editId="545E6B3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3083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" strokecolor="#ffc000" strokeweight="1pt">
                <v:stroke joinstyle="miter"/>
              </v:line>
            </w:pict>
          </mc:Fallback>
        </mc:AlternateContent>
      </w:r>
      <w:r w:rsidR="00D07C3F">
        <w:rPr>
          <w:b/>
          <w:noProof/>
          <w:lang w:eastAsia="cs-CZ"/>
        </w:rPr>
        <w:drawing>
          <wp:inline distT="0" distB="0" distL="0" distR="0" wp14:anchorId="545E6B33" wp14:editId="545E6B34">
            <wp:extent cx="6228455" cy="3056466"/>
            <wp:effectExtent l="0" t="0" r="127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išta s logy_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r="5651"/>
                    <a:stretch/>
                  </pic:blipFill>
                  <pic:spPr bwMode="auto">
                    <a:xfrm>
                      <a:off x="0" y="0"/>
                      <a:ext cx="6237387" cy="3060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E6A9A" w14:textId="77777777" w:rsidR="00124DF7" w:rsidRDefault="00124DF7" w:rsidP="000D3572">
      <w:pPr>
        <w:rPr>
          <w:b/>
        </w:rPr>
      </w:pPr>
    </w:p>
    <w:p w14:paraId="545E6A9B" w14:textId="77777777" w:rsidR="00124DF7" w:rsidRPr="006E5854" w:rsidRDefault="00124DF7" w:rsidP="000D3572">
      <w:pPr>
        <w:rPr>
          <w:b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545E6A9D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545E6A9C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545E6A9E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486523" w14:paraId="545E6AA2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9F" w14:textId="77777777" w:rsidR="00486523" w:rsidRDefault="00486523" w:rsidP="00486523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545E6AA0" w14:textId="77777777" w:rsidR="00486523" w:rsidRDefault="00486523" w:rsidP="00486523">
            <w:r>
              <w:t>Pořadatel</w:t>
            </w:r>
          </w:p>
        </w:tc>
        <w:tc>
          <w:tcPr>
            <w:tcW w:w="6939" w:type="dxa"/>
            <w:vAlign w:val="center"/>
          </w:tcPr>
          <w:p w14:paraId="0B46A1D7" w14:textId="63FAFB34" w:rsidR="00486523" w:rsidRDefault="00486523" w:rsidP="00486523">
            <w:r w:rsidRPr="001C286F">
              <w:t>Krajský štáb AŠSK ČR Ústeck</w:t>
            </w:r>
            <w:r>
              <w:t>ého kraje</w:t>
            </w:r>
            <w:r w:rsidRPr="001C286F">
              <w:t>,</w:t>
            </w:r>
            <w:r>
              <w:t xml:space="preserve"> FAČR – ústecký KFS, </w:t>
            </w:r>
            <w:r w:rsidRPr="001C286F">
              <w:t xml:space="preserve">FK Teplice a.s. </w:t>
            </w:r>
          </w:p>
          <w:p w14:paraId="545E6AA1" w14:textId="56FABC59" w:rsidR="00486523" w:rsidRDefault="00486523" w:rsidP="00486523">
            <w:r>
              <w:t xml:space="preserve">Generální </w:t>
            </w:r>
            <w:r w:rsidR="00463E2F">
              <w:t>partner – McDonald</w:t>
            </w:r>
            <w:r w:rsidRPr="001C286F">
              <w:t>´s ČR,</w:t>
            </w:r>
            <w:r>
              <w:t xml:space="preserve"> s.r.o.</w:t>
            </w:r>
          </w:p>
        </w:tc>
      </w:tr>
      <w:tr w:rsidR="00486523" w14:paraId="545E6AA6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A3" w14:textId="77777777" w:rsidR="00486523" w:rsidRDefault="00486523" w:rsidP="00486523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545E6AA4" w14:textId="77777777" w:rsidR="00486523" w:rsidRDefault="00486523" w:rsidP="00486523">
            <w:r>
              <w:t>Účastníci</w:t>
            </w:r>
          </w:p>
        </w:tc>
        <w:tc>
          <w:tcPr>
            <w:tcW w:w="6939" w:type="dxa"/>
            <w:vAlign w:val="center"/>
          </w:tcPr>
          <w:p w14:paraId="545E6AA5" w14:textId="77777777" w:rsidR="00486523" w:rsidRDefault="00486523" w:rsidP="00486523">
            <w:r w:rsidRPr="000230C8">
              <w:t>Vítěz</w:t>
            </w:r>
            <w:r>
              <w:t>ná družstva</w:t>
            </w:r>
            <w:r w:rsidRPr="000230C8">
              <w:t xml:space="preserve"> okresních kol </w:t>
            </w:r>
            <w:r>
              <w:t xml:space="preserve">kategorie A a kategorie B </w:t>
            </w:r>
          </w:p>
        </w:tc>
      </w:tr>
      <w:tr w:rsidR="00486523" w14:paraId="545E6AAA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A7" w14:textId="77777777" w:rsidR="00486523" w:rsidRDefault="00486523" w:rsidP="00486523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545E6AA8" w14:textId="77777777" w:rsidR="00486523" w:rsidRDefault="00486523" w:rsidP="00486523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CF924CB2532C4171B70C569F6C9D774D"/>
              </w:placeholder>
              <w:date w:fullDate="2019-05-20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45E6AA9" w14:textId="349FAC26" w:rsidR="00486523" w:rsidRPr="000230C8" w:rsidRDefault="006B4232" w:rsidP="00486523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20. května 2019</w:t>
                </w:r>
              </w:p>
            </w:sdtContent>
          </w:sdt>
        </w:tc>
      </w:tr>
      <w:tr w:rsidR="002B47DD" w14:paraId="545E6AA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AB" w14:textId="77777777" w:rsidR="002B47DD" w:rsidRDefault="002B47DD" w:rsidP="002B47DD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545E6AAC" w14:textId="77777777" w:rsidR="002B47DD" w:rsidRDefault="002B47DD" w:rsidP="002B47DD">
            <w:r>
              <w:t>Místo konání</w:t>
            </w:r>
          </w:p>
        </w:tc>
        <w:tc>
          <w:tcPr>
            <w:tcW w:w="6939" w:type="dxa"/>
            <w:vAlign w:val="center"/>
          </w:tcPr>
          <w:p w14:paraId="545E6AAD" w14:textId="57777AC8" w:rsidR="002B47DD" w:rsidRDefault="002B47DD" w:rsidP="002B47DD">
            <w:r w:rsidRPr="001C286F">
              <w:rPr>
                <w:b/>
                <w:noProof/>
              </w:rPr>
              <w:t xml:space="preserve">Areál FK Teplice </w:t>
            </w:r>
            <w:r>
              <w:rPr>
                <w:b/>
                <w:noProof/>
              </w:rPr>
              <w:t xml:space="preserve">a.s. </w:t>
            </w:r>
            <w:r w:rsidRPr="001C286F">
              <w:rPr>
                <w:b/>
                <w:noProof/>
              </w:rPr>
              <w:t>Na Stínadlech, Teplice</w:t>
            </w:r>
          </w:p>
        </w:tc>
      </w:tr>
      <w:tr w:rsidR="00486523" w14:paraId="545E6AB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AF" w14:textId="77777777" w:rsidR="00486523" w:rsidRDefault="00486523" w:rsidP="00486523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545E6AB0" w14:textId="77777777" w:rsidR="00486523" w:rsidRDefault="00486523" w:rsidP="00486523">
            <w:r>
              <w:t>Kategorie</w:t>
            </w:r>
          </w:p>
        </w:tc>
        <w:tc>
          <w:tcPr>
            <w:tcW w:w="6939" w:type="dxa"/>
            <w:vAlign w:val="center"/>
          </w:tcPr>
          <w:p w14:paraId="545E6AB1" w14:textId="77777777" w:rsidR="00486523" w:rsidRDefault="00486523" w:rsidP="00486523">
            <w:r>
              <w:t>„A“ kategorie I.  – první stupeň ZŠ, mladší děti (2012 - 2009)</w:t>
            </w:r>
          </w:p>
          <w:p w14:paraId="545E6AB2" w14:textId="77777777" w:rsidR="00486523" w:rsidRDefault="00486523" w:rsidP="00486523">
            <w:r>
              <w:t>„B“ kategorie II. – první stupeň ZŠ, starší děti (2009 - 2007)</w:t>
            </w:r>
          </w:p>
          <w:p w14:paraId="545E6AB3" w14:textId="77777777" w:rsidR="00486523" w:rsidRDefault="00486523" w:rsidP="00486523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545E6AB4" w14:textId="77777777" w:rsidR="00486523" w:rsidRDefault="00486523" w:rsidP="00486523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roku narození</w:t>
            </w:r>
          </w:p>
          <w:p w14:paraId="545E6AB5" w14:textId="77777777" w:rsidR="00486523" w:rsidRDefault="00486523" w:rsidP="00486523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545E6AB6" w14:textId="77777777" w:rsidR="00486523" w:rsidRDefault="00486523" w:rsidP="00486523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486523" w14:paraId="545E6AB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B8" w14:textId="77777777" w:rsidR="00486523" w:rsidRDefault="00486523" w:rsidP="00486523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545E6AB9" w14:textId="77777777" w:rsidR="00486523" w:rsidRDefault="00486523" w:rsidP="00486523">
            <w:r>
              <w:t>Hosté</w:t>
            </w:r>
          </w:p>
        </w:tc>
        <w:tc>
          <w:tcPr>
            <w:tcW w:w="6939" w:type="dxa"/>
            <w:vAlign w:val="center"/>
          </w:tcPr>
          <w:p w14:paraId="545E6ABA" w14:textId="77777777" w:rsidR="00486523" w:rsidRDefault="00486523" w:rsidP="00486523">
            <w:r>
              <w:t xml:space="preserve">Zástupci města a kraje. </w:t>
            </w:r>
            <w:sdt>
              <w:sdtPr>
                <w:id w:val="-87465212"/>
                <w:placeholder>
                  <w:docPart w:val="709E3678F29C4013906947AB05F66B62"/>
                </w:placeholder>
                <w:showingPlcHdr/>
              </w:sdtPr>
              <w:sdtContent>
                <w:r>
                  <w:rPr>
                    <w:rStyle w:val="Zstupntext"/>
                  </w:rPr>
                  <w:t>Možnost doplnit konkrétní jména</w:t>
                </w:r>
              </w:sdtContent>
            </w:sdt>
          </w:p>
        </w:tc>
      </w:tr>
      <w:tr w:rsidR="00486523" w14:paraId="545E6AC2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BC" w14:textId="77777777" w:rsidR="00486523" w:rsidRDefault="00486523" w:rsidP="00486523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45E6ABD" w14:textId="77777777" w:rsidR="00486523" w:rsidRDefault="00486523" w:rsidP="00486523">
            <w:r>
              <w:t>Přihlášky</w:t>
            </w:r>
          </w:p>
        </w:tc>
        <w:tc>
          <w:tcPr>
            <w:tcW w:w="6939" w:type="dxa"/>
            <w:vAlign w:val="center"/>
          </w:tcPr>
          <w:p w14:paraId="545E6ABE" w14:textId="0E02A6A9" w:rsidR="00486523" w:rsidRDefault="00486523" w:rsidP="00486523">
            <w:r>
              <w:t xml:space="preserve">Zašlete nejpozději do: </w:t>
            </w:r>
            <w:sdt>
              <w:sdtPr>
                <w:id w:val="-288981589"/>
                <w:placeholder>
                  <w:docPart w:val="F7246E6524BB45E1922B38AE76495109"/>
                </w:placeholder>
                <w:date w:fullDate="2019-05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472108">
                  <w:t>16.05.2019</w:t>
                </w:r>
              </w:sdtContent>
            </w:sdt>
            <w:r>
              <w:t xml:space="preserve"> </w:t>
            </w:r>
          </w:p>
          <w:p w14:paraId="545E6ABF" w14:textId="4B29A0BE" w:rsidR="00486523" w:rsidRDefault="00486523" w:rsidP="00486523">
            <w:r>
              <w:t xml:space="preserve">na e-mail: </w:t>
            </w:r>
            <w:sdt>
              <w:sdtPr>
                <w:id w:val="1109774895"/>
                <w:placeholder>
                  <w:docPart w:val="AABCFD3DFE00466298027D07323A6DE4"/>
                </w:placeholder>
              </w:sdtPr>
              <w:sdtContent>
                <w:r w:rsidR="00472108">
                  <w:t>vpekny@volny.cz</w:t>
                </w:r>
              </w:sdtContent>
            </w:sdt>
          </w:p>
          <w:p w14:paraId="545E6AC0" w14:textId="3DD625DD" w:rsidR="00486523" w:rsidRDefault="00486523" w:rsidP="00486523">
            <w:r>
              <w:t xml:space="preserve">Na adresu: </w:t>
            </w:r>
            <w:sdt>
              <w:sdtPr>
                <w:id w:val="-920406657"/>
                <w:placeholder>
                  <w:docPart w:val="FA1D9DFDF6794848BE32CA5897AC49FC"/>
                </w:placeholder>
              </w:sdtPr>
              <w:sdtContent>
                <w:r w:rsidR="003F4B40">
                  <w:t>Václav Pěkný, Rabasova 3282/3</w:t>
                </w:r>
                <w:r w:rsidR="002271BC">
                  <w:t>, 400 11 Ústí nad Labem</w:t>
                </w:r>
              </w:sdtContent>
            </w:sdt>
          </w:p>
          <w:p w14:paraId="545E6AC1" w14:textId="52301F29" w:rsidR="00486523" w:rsidRDefault="00486523" w:rsidP="00486523">
            <w:r>
              <w:t xml:space="preserve">Mobil: </w:t>
            </w:r>
            <w:sdt>
              <w:sdtPr>
                <w:id w:val="-1046294938"/>
                <w:placeholder>
                  <w:docPart w:val="57ACF2C12AC743CC9682E09DF75F4739"/>
                </w:placeholder>
              </w:sdtPr>
              <w:sdtContent>
                <w:r w:rsidR="002271BC">
                  <w:t>604</w:t>
                </w:r>
                <w:r w:rsidR="004C1623">
                  <w:t> </w:t>
                </w:r>
                <w:r w:rsidR="002271BC">
                  <w:t>547</w:t>
                </w:r>
                <w:r w:rsidR="004C1623">
                  <w:t xml:space="preserve"> </w:t>
                </w:r>
                <w:r w:rsidR="002271BC">
                  <w:t>050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497BCC26B43E4346ACBBCC3F9D24D972"/>
                </w:placeholder>
              </w:sdtPr>
              <w:sdtContent>
                <w:r w:rsidR="004C1623">
                  <w:t>vpekny@volny.cz</w:t>
                </w:r>
              </w:sdtContent>
            </w:sdt>
          </w:p>
        </w:tc>
      </w:tr>
      <w:tr w:rsidR="00486523" w14:paraId="545E6AC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C3" w14:textId="77777777" w:rsidR="00486523" w:rsidRDefault="00486523" w:rsidP="00486523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545E6AC4" w14:textId="77777777" w:rsidR="00486523" w:rsidRDefault="00486523" w:rsidP="00486523">
            <w:r>
              <w:t>Prezence</w:t>
            </w:r>
          </w:p>
        </w:tc>
        <w:tc>
          <w:tcPr>
            <w:tcW w:w="6939" w:type="dxa"/>
            <w:vAlign w:val="center"/>
          </w:tcPr>
          <w:sdt>
            <w:sdtPr>
              <w:id w:val="-628166168"/>
              <w:placeholder>
                <w:docPart w:val="696423A5DA174DDBABA869AFF8F6428E"/>
              </w:placeholder>
            </w:sdtPr>
            <w:sdtContent>
              <w:p w14:paraId="545E6AC5" w14:textId="2B4C6482" w:rsidR="00486523" w:rsidRDefault="00CF7199" w:rsidP="00486523">
                <w:r>
                  <w:t>20. května</w:t>
                </w:r>
                <w:r w:rsidR="002B38A4">
                  <w:t xml:space="preserve"> 2019 v 8:00 – 8:25</w:t>
                </w:r>
                <w:r w:rsidR="005F573E">
                  <w:t xml:space="preserve"> hodin</w:t>
                </w:r>
              </w:p>
            </w:sdtContent>
          </w:sdt>
          <w:p w14:paraId="545E6AC6" w14:textId="77777777" w:rsidR="00486523" w:rsidRDefault="00486523" w:rsidP="00486523">
            <w:r>
              <w:t xml:space="preserve">Družstva předloží soupisku s razítkem školy a podepsanou ředitelem školy. </w:t>
            </w:r>
          </w:p>
        </w:tc>
      </w:tr>
      <w:tr w:rsidR="00486523" w14:paraId="545E6ACB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545E6AC8" w14:textId="77777777" w:rsidR="00486523" w:rsidRDefault="00486523" w:rsidP="00486523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45E6AC9" w14:textId="77777777" w:rsidR="00486523" w:rsidRDefault="00486523" w:rsidP="00486523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545E6ACA" w14:textId="77777777" w:rsidR="00486523" w:rsidRPr="004A5373" w:rsidRDefault="00486523" w:rsidP="00486523">
            <w:r w:rsidRPr="004A5373">
              <w:t>Družstva startují na své náklady.</w:t>
            </w:r>
          </w:p>
        </w:tc>
      </w:tr>
      <w:tr w:rsidR="00486523" w14:paraId="545E6AC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45E6ACC" w14:textId="77777777" w:rsidR="00486523" w:rsidRDefault="00486523" w:rsidP="00486523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545E6ACD" w14:textId="77777777" w:rsidR="00486523" w:rsidRDefault="00486523" w:rsidP="00486523">
            <w:r>
              <w:t>Doprava</w:t>
            </w:r>
          </w:p>
        </w:tc>
        <w:tc>
          <w:tcPr>
            <w:tcW w:w="6939" w:type="dxa"/>
            <w:vAlign w:val="center"/>
          </w:tcPr>
          <w:p w14:paraId="545E6ACE" w14:textId="77777777" w:rsidR="00486523" w:rsidRPr="004A5373" w:rsidRDefault="00486523" w:rsidP="00486523">
            <w:r w:rsidRPr="004A5373">
              <w:t>Vlastní (není pořadatelem organizována).</w:t>
            </w:r>
          </w:p>
        </w:tc>
      </w:tr>
      <w:tr w:rsidR="00486523" w14:paraId="545E6AD3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45E6AD0" w14:textId="77777777" w:rsidR="00486523" w:rsidRDefault="00486523" w:rsidP="00486523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545E6AD1" w14:textId="77777777" w:rsidR="00486523" w:rsidRDefault="00486523" w:rsidP="00486523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545E6AD2" w14:textId="77777777" w:rsidR="00486523" w:rsidRPr="004A5373" w:rsidRDefault="00486523" w:rsidP="00486523">
            <w:r w:rsidRPr="004A5373">
              <w:t>Pořadatel nezajišťuje.</w:t>
            </w:r>
          </w:p>
        </w:tc>
      </w:tr>
      <w:tr w:rsidR="00486523" w14:paraId="545E6AD7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45E6AD4" w14:textId="77777777" w:rsidR="00486523" w:rsidRDefault="00486523" w:rsidP="00486523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545E6AD5" w14:textId="77777777" w:rsidR="00486523" w:rsidRDefault="00486523" w:rsidP="00486523">
            <w:r>
              <w:t>Občerstvení</w:t>
            </w:r>
          </w:p>
        </w:tc>
        <w:tc>
          <w:tcPr>
            <w:tcW w:w="6939" w:type="dxa"/>
            <w:vAlign w:val="center"/>
          </w:tcPr>
          <w:p w14:paraId="545E6AD6" w14:textId="77777777" w:rsidR="00486523" w:rsidRPr="004A5373" w:rsidRDefault="00486523" w:rsidP="00486523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McDonald´s.</w:t>
            </w:r>
          </w:p>
        </w:tc>
      </w:tr>
      <w:tr w:rsidR="00486523" w14:paraId="545E6ADB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45E6AD8" w14:textId="77777777" w:rsidR="00486523" w:rsidRDefault="00486523" w:rsidP="00486523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545E6AD9" w14:textId="77777777" w:rsidR="00486523" w:rsidRDefault="00486523" w:rsidP="00486523">
            <w:r>
              <w:t>Startovné</w:t>
            </w:r>
          </w:p>
        </w:tc>
        <w:tc>
          <w:tcPr>
            <w:tcW w:w="6939" w:type="dxa"/>
            <w:vAlign w:val="center"/>
          </w:tcPr>
          <w:p w14:paraId="545E6ADA" w14:textId="77777777" w:rsidR="00486523" w:rsidRDefault="00486523" w:rsidP="00486523">
            <w:r w:rsidRPr="004A5373">
              <w:t>Družstva neplatí startovné.</w:t>
            </w:r>
          </w:p>
        </w:tc>
      </w:tr>
      <w:tr w:rsidR="00486523" w14:paraId="545E6AE0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45E6ADC" w14:textId="77777777" w:rsidR="00486523" w:rsidRDefault="00486523" w:rsidP="00486523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545E6ADD" w14:textId="77777777" w:rsidR="00486523" w:rsidRDefault="00486523" w:rsidP="00486523">
            <w:r>
              <w:t>Zdravotník</w:t>
            </w:r>
          </w:p>
        </w:tc>
        <w:tc>
          <w:tcPr>
            <w:tcW w:w="6939" w:type="dxa"/>
            <w:vAlign w:val="center"/>
          </w:tcPr>
          <w:p w14:paraId="545E6ADE" w14:textId="77777777" w:rsidR="00486523" w:rsidRDefault="00486523" w:rsidP="00486523">
            <w:r>
              <w:t>Zdravotní službu zajišťuje pořadatel.</w:t>
            </w:r>
          </w:p>
          <w:p w14:paraId="545E6ADF" w14:textId="77777777" w:rsidR="00486523" w:rsidRDefault="00486523" w:rsidP="00486523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14:paraId="545E6AE1" w14:textId="77777777" w:rsidR="00A83EEA" w:rsidRPr="00997B84" w:rsidRDefault="00A83EE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545E6AE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45E6AE2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545E6AE4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545E6AE8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E5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545E6AE6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45E6AE7" w14:textId="77777777" w:rsidR="006E5854" w:rsidRDefault="006E5854" w:rsidP="006E5854">
            <w:r w:rsidRPr="006E5854">
              <w:t>Hraje se podle pravidel McDonald´s Cupu pro školní rok 201</w:t>
            </w:r>
            <w:r>
              <w:t>8</w:t>
            </w:r>
            <w:r w:rsidRPr="006E5854">
              <w:t>/201</w:t>
            </w:r>
            <w:r>
              <w:t>9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14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 w:rsidR="006E5854" w14:paraId="545E6AE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E9" w14:textId="77777777" w:rsidR="006E5854" w:rsidRDefault="006E5854" w:rsidP="001D249E">
            <w:pPr>
              <w:jc w:val="center"/>
            </w:pPr>
            <w:r>
              <w:t>16.</w:t>
            </w:r>
          </w:p>
        </w:tc>
        <w:tc>
          <w:tcPr>
            <w:tcW w:w="2194" w:type="dxa"/>
            <w:vAlign w:val="center"/>
          </w:tcPr>
          <w:p w14:paraId="545E6AEA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497581A236A44B8EBED3074CE66AC761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45E6AEB" w14:textId="77D4D293" w:rsidR="006E5854" w:rsidRDefault="00B956C6" w:rsidP="001D249E">
                <w:r w:rsidRPr="00AF0F82">
                  <w:rPr>
                    <w:noProof/>
                  </w:rPr>
                  <w:t>Dvě skupiny po čtyřech (každý s každým), semifinále (třetí se čtvrtým a první s druhým), utkání o umístění</w:t>
                </w:r>
                <w:r>
                  <w:rPr>
                    <w:noProof/>
                  </w:rPr>
                  <w:t>. Hrací doba 1x20 minut.</w:t>
                </w:r>
              </w:p>
            </w:tc>
          </w:sdtContent>
        </w:sdt>
      </w:tr>
      <w:tr w:rsidR="006E5854" w14:paraId="545E6AF0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ED" w14:textId="77777777" w:rsidR="006E5854" w:rsidRDefault="006E5854" w:rsidP="001D249E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194" w:type="dxa"/>
            <w:vAlign w:val="center"/>
          </w:tcPr>
          <w:p w14:paraId="545E6AEE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6B53BC482DC84ADB8DB3DB466311F6D5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45E6AEF" w14:textId="276F9673" w:rsidR="006E5854" w:rsidRPr="000230C8" w:rsidRDefault="003E00C1" w:rsidP="001D249E">
                <w:pPr>
                  <w:rPr>
                    <w:b/>
                    <w:sz w:val="32"/>
                  </w:rPr>
                </w:pPr>
                <w:r>
                  <w:t>Tráva</w:t>
                </w:r>
              </w:p>
            </w:tc>
          </w:sdtContent>
        </w:sdt>
      </w:tr>
      <w:tr w:rsidR="006E5854" w14:paraId="545E6AF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F1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45E6AF2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545E6AF3" w14:textId="77777777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koženou podrážkou a vyměnitelnými kolíky.</w:t>
            </w:r>
          </w:p>
        </w:tc>
      </w:tr>
      <w:tr w:rsidR="006E5854" w14:paraId="545E6AF8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F5" w14:textId="77777777"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45E6AF6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545E6AF7" w14:textId="77777777" w:rsidR="006E5854" w:rsidRDefault="00571BC2" w:rsidP="00571BC2">
            <w:r>
              <w:t>Zajišťuje FAČR</w:t>
            </w:r>
          </w:p>
        </w:tc>
      </w:tr>
      <w:tr w:rsidR="006E5854" w14:paraId="545E6AFE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F9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45E6AFA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545E6AFB" w14:textId="77777777" w:rsidR="00855C84" w:rsidRDefault="00571BC2" w:rsidP="001D249E">
            <w:r>
              <w:t>Diplomy, poháry, medaile a věcné ceny od partnerů (zajišťuje IMA Production s.r.o.)</w:t>
            </w:r>
          </w:p>
          <w:p w14:paraId="545E6AFC" w14:textId="77777777" w:rsidR="00855C84" w:rsidRDefault="00855C84" w:rsidP="001D249E">
            <w:r>
              <w:t>Individuální ceny v obou kategoriích: Střelec nejrychleji vstřeleného gólu,</w:t>
            </w:r>
          </w:p>
          <w:p w14:paraId="545E6AFD" w14:textId="77777777" w:rsidR="006E5854" w:rsidRDefault="00855C84" w:rsidP="001D249E">
            <w:r>
              <w:t>Nejlepší střelec</w:t>
            </w:r>
            <w:r w:rsidR="006E5854">
              <w:t xml:space="preserve"> </w:t>
            </w:r>
          </w:p>
        </w:tc>
      </w:tr>
      <w:tr w:rsidR="006E5854" w14:paraId="545E6B02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AFF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45E6B00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45E6B01" w14:textId="77777777" w:rsidR="006E5854" w:rsidRDefault="00571BC2" w:rsidP="001D249E">
            <w:r>
              <w:t>Vítězné družstvo kategorie B postupuje na celorepublikové finále – Svátek fotbalu – do Olomouce 4. – 5. června 2019</w:t>
            </w:r>
          </w:p>
        </w:tc>
      </w:tr>
    </w:tbl>
    <w:p w14:paraId="545E6B0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545E6B05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45E6B04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545E6B06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545E6B0A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B07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45E6B08" w14:textId="77777777" w:rsidR="00571BC2" w:rsidRDefault="00571BC2" w:rsidP="001D249E"/>
        </w:tc>
        <w:tc>
          <w:tcPr>
            <w:tcW w:w="6939" w:type="dxa"/>
            <w:vAlign w:val="center"/>
          </w:tcPr>
          <w:p w14:paraId="545E6B09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545E6B0E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B0B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545E6B0C" w14:textId="77777777" w:rsidR="00571BC2" w:rsidRDefault="00571BC2" w:rsidP="001D249E"/>
        </w:tc>
        <w:tc>
          <w:tcPr>
            <w:tcW w:w="6939" w:type="dxa"/>
            <w:vAlign w:val="center"/>
          </w:tcPr>
          <w:p w14:paraId="545E6B0D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545E6B12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45E6B0F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545E6B10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545E6B11" w14:textId="52F05E79" w:rsidR="00571BC2" w:rsidRPr="000230C8" w:rsidRDefault="00E97D44" w:rsidP="001D249E">
            <w:pPr>
              <w:rPr>
                <w:b/>
                <w:sz w:val="32"/>
              </w:rPr>
            </w:pPr>
            <w:r w:rsidRPr="00AF0F82">
              <w:rPr>
                <w:noProof/>
              </w:rPr>
              <w:t>Z vlakového nádraží pěšky přes Benešovo náměstí nebo na ulici Masarykova a odtud vším co jede směrem do města a vystoupit v ulici Alejní</w:t>
            </w:r>
            <w:r w:rsidR="00E703DD">
              <w:rPr>
                <w:noProof/>
              </w:rPr>
              <w:t>.</w:t>
            </w:r>
          </w:p>
        </w:tc>
      </w:tr>
    </w:tbl>
    <w:p w14:paraId="545E6B13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545E6B15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45E6B14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545E6B16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545E6B19" w14:textId="77777777" w:rsidTr="00DA3645">
        <w:trPr>
          <w:trHeight w:val="454"/>
        </w:trPr>
        <w:sdt>
          <w:sdtPr>
            <w:id w:val="-524101024"/>
            <w:placeholder>
              <w:docPart w:val="0E80389976764273A5B148D90429456D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545E6B17" w14:textId="1390EB1A" w:rsidR="00DA3645" w:rsidRDefault="0034476A" w:rsidP="002F0FCC">
                <w:pPr>
                  <w:jc w:val="center"/>
                </w:pPr>
                <w:r>
                  <w:t>8:00</w:t>
                </w:r>
                <w:r w:rsidR="00B5310E">
                  <w:t xml:space="preserve"> – 8:25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45E6B18" w14:textId="77777777" w:rsidR="00DA3645" w:rsidRDefault="00DA3645" w:rsidP="001D249E">
            <w:r>
              <w:t>Prezence družstev</w:t>
            </w:r>
          </w:p>
        </w:tc>
      </w:tr>
      <w:tr w:rsidR="00DA3645" w14:paraId="545E6B1C" w14:textId="77777777" w:rsidTr="00DA3645">
        <w:trPr>
          <w:trHeight w:val="454"/>
        </w:trPr>
        <w:sdt>
          <w:sdtPr>
            <w:id w:val="-1167939324"/>
            <w:placeholder>
              <w:docPart w:val="27AEB20A802E4EF680353F3970D6D4F1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545E6B1A" w14:textId="1037D1B1" w:rsidR="00DA3645" w:rsidRDefault="00B5310E" w:rsidP="002F0FCC">
                <w:pPr>
                  <w:jc w:val="center"/>
                </w:pPr>
                <w:r>
                  <w:t>8:30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45E6B1B" w14:textId="5F2ED6B3" w:rsidR="00DA3645" w:rsidRDefault="00DA3645" w:rsidP="001D249E">
            <w:r>
              <w:t>Technická porada</w:t>
            </w:r>
            <w:r w:rsidR="00990598">
              <w:t xml:space="preserve"> </w:t>
            </w:r>
            <w:r w:rsidR="00B475F7">
              <w:t>v Press centru</w:t>
            </w:r>
            <w:bookmarkStart w:id="0" w:name="_GoBack"/>
            <w:bookmarkEnd w:id="0"/>
          </w:p>
        </w:tc>
      </w:tr>
      <w:tr w:rsidR="00DA3645" w14:paraId="545E6B1F" w14:textId="77777777" w:rsidTr="00DA3645">
        <w:trPr>
          <w:trHeight w:val="454"/>
        </w:trPr>
        <w:sdt>
          <w:sdtPr>
            <w:id w:val="653646460"/>
            <w:placeholder>
              <w:docPart w:val="AFD90EDB92FC4D32BC8F3CD7A2FF62EF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545E6B1D" w14:textId="53E251DB" w:rsidR="00DA3645" w:rsidRDefault="00B5310E" w:rsidP="002F0FCC">
                <w:pPr>
                  <w:jc w:val="center"/>
                </w:pPr>
                <w:r>
                  <w:t>9:00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45E6B1E" w14:textId="77777777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</w:p>
        </w:tc>
      </w:tr>
      <w:tr w:rsidR="00DA3645" w14:paraId="545E6B22" w14:textId="77777777" w:rsidTr="00DA3645">
        <w:trPr>
          <w:trHeight w:val="454"/>
        </w:trPr>
        <w:sdt>
          <w:sdtPr>
            <w:id w:val="-2062943318"/>
            <w:placeholder>
              <w:docPart w:val="3B73EF6FD8174D45A36E4A14E4949A7D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545E6B20" w14:textId="7950A077" w:rsidR="00DA3645" w:rsidRDefault="00B5310E" w:rsidP="002F0FCC">
                <w:pPr>
                  <w:jc w:val="center"/>
                </w:pPr>
                <w:r>
                  <w:t>9:20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45E6B21" w14:textId="77777777" w:rsidR="00DA3645" w:rsidRDefault="00DA3645" w:rsidP="001D249E">
            <w:r>
              <w:t>Zahájení turnaje</w:t>
            </w:r>
          </w:p>
        </w:tc>
      </w:tr>
      <w:tr w:rsidR="00DA3645" w14:paraId="545E6B25" w14:textId="77777777" w:rsidTr="00DA3645">
        <w:trPr>
          <w:trHeight w:val="454"/>
        </w:trPr>
        <w:sdt>
          <w:sdtPr>
            <w:id w:val="-1069883799"/>
            <w:placeholder>
              <w:docPart w:val="1F7C28F7E5E44ED98D6D7E53845AD9E6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545E6B23" w14:textId="30432577" w:rsidR="00DA3645" w:rsidRDefault="00B5310E" w:rsidP="002F0FCC">
                <w:pPr>
                  <w:jc w:val="center"/>
                </w:pPr>
                <w:r>
                  <w:t>13:40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45E6B24" w14:textId="77777777" w:rsidR="00DA3645" w:rsidRDefault="00DA3645" w:rsidP="001D249E">
            <w:r>
              <w:t>Slavnostní zakončení – vyhlášení výsledků</w:t>
            </w:r>
          </w:p>
        </w:tc>
      </w:tr>
      <w:tr w:rsidR="00DA3645" w14:paraId="545E6B2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545E6B26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545E6B27" w14:textId="77777777" w:rsidR="00DA3645" w:rsidRDefault="00DA3645" w:rsidP="001D249E">
            <w:r>
              <w:t>Doprovodný program zajišťuje v průběhu krajského finále IMA Production s.r.o.</w:t>
            </w:r>
          </w:p>
        </w:tc>
      </w:tr>
    </w:tbl>
    <w:p w14:paraId="545E6B29" w14:textId="77777777"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BFD8A8068C7245B0A93927B400B8A452"/>
        </w:placeholder>
      </w:sdtPr>
      <w:sdtEndPr/>
      <w:sdtContent>
        <w:p w14:paraId="545E6B2A" w14:textId="3875BB27" w:rsidR="00DA3645" w:rsidRDefault="00B93CA4" w:rsidP="00DA3645">
          <w:pPr>
            <w:spacing w:after="0" w:line="240" w:lineRule="auto"/>
          </w:pPr>
          <w:r>
            <w:t xml:space="preserve">Mgr. </w:t>
          </w:r>
          <w:r w:rsidRPr="00E706C9">
            <w:t>V</w:t>
          </w:r>
          <w:r>
            <w:t>áclav</w:t>
          </w:r>
          <w:r w:rsidRPr="00E706C9">
            <w:t xml:space="preserve"> Pěkný</w:t>
          </w:r>
        </w:p>
      </w:sdtContent>
    </w:sdt>
    <w:sdt>
      <w:sdtPr>
        <w:id w:val="-844010514"/>
        <w:placeholder>
          <w:docPart w:val="A5EB7BB2500A4908A11BEDCC2CC3E865"/>
        </w:placeholder>
      </w:sdtPr>
      <w:sdtEndPr/>
      <w:sdtContent>
        <w:p w14:paraId="545E6B2B" w14:textId="39548DB5" w:rsidR="00F51324" w:rsidRDefault="00D26899">
          <w:r>
            <w:t>předseda</w:t>
          </w:r>
          <w:r w:rsidRPr="00E706C9">
            <w:t xml:space="preserve"> </w:t>
          </w:r>
          <w:r>
            <w:t>Krajského štábu McDonald´s Cup</w:t>
          </w:r>
          <w:r w:rsidR="00A0261B">
            <w:t xml:space="preserve"> </w:t>
          </w:r>
          <w:r>
            <w:t>Ústeckého kraje</w:t>
          </w:r>
        </w:p>
      </w:sdtContent>
    </w:sdt>
    <w:p w14:paraId="545E6B2C" w14:textId="77777777" w:rsidR="00F51324" w:rsidRPr="008E7438" w:rsidRDefault="00F51324"/>
    <w:sectPr w:rsidR="00F51324" w:rsidRPr="008E7438" w:rsidSect="00D07C3F">
      <w:footerReference w:type="default" r:id="rId9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302E" w14:textId="77777777" w:rsidR="00423CF9" w:rsidRDefault="00423CF9" w:rsidP="00437EE3">
      <w:pPr>
        <w:spacing w:after="0" w:line="240" w:lineRule="auto"/>
      </w:pPr>
      <w:r>
        <w:separator/>
      </w:r>
    </w:p>
  </w:endnote>
  <w:endnote w:type="continuationSeparator" w:id="0">
    <w:p w14:paraId="05DCC8EA" w14:textId="77777777" w:rsidR="00423CF9" w:rsidRDefault="00423CF9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6B39" w14:textId="77777777" w:rsidR="008363EF" w:rsidRDefault="008363E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5E6B3A" wp14:editId="545E6B3B">
          <wp:simplePos x="0" y="0"/>
          <wp:positionH relativeFrom="column">
            <wp:posOffset>-970846</wp:posOffset>
          </wp:positionH>
          <wp:positionV relativeFrom="paragraph">
            <wp:posOffset>-384175</wp:posOffset>
          </wp:positionV>
          <wp:extent cx="7805352" cy="1788795"/>
          <wp:effectExtent l="0" t="0" r="5715" b="190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tí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0"/>
                  <a:stretch/>
                </pic:blipFill>
                <pic:spPr bwMode="auto">
                  <a:xfrm>
                    <a:off x="0" y="0"/>
                    <a:ext cx="7805919" cy="1788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1162" w14:textId="77777777" w:rsidR="00423CF9" w:rsidRDefault="00423CF9" w:rsidP="00437EE3">
      <w:pPr>
        <w:spacing w:after="0" w:line="240" w:lineRule="auto"/>
      </w:pPr>
      <w:r>
        <w:separator/>
      </w:r>
    </w:p>
  </w:footnote>
  <w:footnote w:type="continuationSeparator" w:id="0">
    <w:p w14:paraId="58F436D5" w14:textId="77777777" w:rsidR="00423CF9" w:rsidRDefault="00423CF9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D5"/>
    <w:rsid w:val="000047FE"/>
    <w:rsid w:val="000230C8"/>
    <w:rsid w:val="0003506C"/>
    <w:rsid w:val="000566BB"/>
    <w:rsid w:val="00065D0C"/>
    <w:rsid w:val="00092AFE"/>
    <w:rsid w:val="000D3572"/>
    <w:rsid w:val="00124DF7"/>
    <w:rsid w:val="001567DE"/>
    <w:rsid w:val="00202352"/>
    <w:rsid w:val="002271BC"/>
    <w:rsid w:val="002B38A4"/>
    <w:rsid w:val="002B47DD"/>
    <w:rsid w:val="002F0FCC"/>
    <w:rsid w:val="002F7209"/>
    <w:rsid w:val="0034476A"/>
    <w:rsid w:val="003900D7"/>
    <w:rsid w:val="003B018C"/>
    <w:rsid w:val="003E00C1"/>
    <w:rsid w:val="003E17C8"/>
    <w:rsid w:val="003F4B40"/>
    <w:rsid w:val="00423CF9"/>
    <w:rsid w:val="00437EE3"/>
    <w:rsid w:val="00463E2F"/>
    <w:rsid w:val="00472108"/>
    <w:rsid w:val="00486523"/>
    <w:rsid w:val="004C1623"/>
    <w:rsid w:val="00570EDC"/>
    <w:rsid w:val="00571BC2"/>
    <w:rsid w:val="005F573E"/>
    <w:rsid w:val="006B4232"/>
    <w:rsid w:val="006C6B20"/>
    <w:rsid w:val="006E5854"/>
    <w:rsid w:val="0080756F"/>
    <w:rsid w:val="008363EF"/>
    <w:rsid w:val="00855C84"/>
    <w:rsid w:val="00871ED0"/>
    <w:rsid w:val="008E7438"/>
    <w:rsid w:val="00990598"/>
    <w:rsid w:val="0099678B"/>
    <w:rsid w:val="00997B84"/>
    <w:rsid w:val="00A0261B"/>
    <w:rsid w:val="00A83EEA"/>
    <w:rsid w:val="00B01979"/>
    <w:rsid w:val="00B475F7"/>
    <w:rsid w:val="00B5310E"/>
    <w:rsid w:val="00B93CA4"/>
    <w:rsid w:val="00B956C6"/>
    <w:rsid w:val="00C65334"/>
    <w:rsid w:val="00CA5319"/>
    <w:rsid w:val="00CF7199"/>
    <w:rsid w:val="00D0785C"/>
    <w:rsid w:val="00D07C3F"/>
    <w:rsid w:val="00D26899"/>
    <w:rsid w:val="00DA3645"/>
    <w:rsid w:val="00E319A9"/>
    <w:rsid w:val="00E606DC"/>
    <w:rsid w:val="00E66FD5"/>
    <w:rsid w:val="00E703DD"/>
    <w:rsid w:val="00E97D44"/>
    <w:rsid w:val="00F51324"/>
    <w:rsid w:val="00F56D93"/>
    <w:rsid w:val="00FB0841"/>
    <w:rsid w:val="00FE6B6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6A87"/>
  <w15:chartTrackingRefBased/>
  <w15:docId w15:val="{9A029735-6D7D-417D-B91A-FEDF8A3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2019\McD%20Cup\Propozice_KF\PROPOZICE%20KRAJSK&#201;HO%20FIN&#193;LE_19_03_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63A9D946E84F24AFDA0E34DD1CC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611B3-7B8D-4D87-B76F-24D7863E14B6}"/>
      </w:docPartPr>
      <w:docPartBody>
        <w:p w:rsidR="002F7C7D" w:rsidRDefault="00146580">
          <w:pPr>
            <w:pStyle w:val="EA63A9D946E84F24AFDA0E34DD1CC9D0"/>
          </w:pPr>
          <w:r>
            <w:rPr>
              <w:rStyle w:val="Zstupntext"/>
            </w:rPr>
            <w:t>Zvolte místo</w:t>
          </w:r>
        </w:p>
      </w:docPartBody>
    </w:docPart>
    <w:docPart>
      <w:docPartPr>
        <w:name w:val="5A80C38CF27B4A10AB5C074C78B36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5363C-2F63-4BFA-990F-98B9D9001BEB}"/>
      </w:docPartPr>
      <w:docPartBody>
        <w:p w:rsidR="002F7C7D" w:rsidRDefault="00146580">
          <w:pPr>
            <w:pStyle w:val="5A80C38CF27B4A10AB5C074C78B364EB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C11886FB2A1841B29480A25BC3A68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19702-7D2D-4A75-8606-3C6B38B51E1E}"/>
      </w:docPartPr>
      <w:docPartBody>
        <w:p w:rsidR="002F7C7D" w:rsidRDefault="00146580">
          <w:pPr>
            <w:pStyle w:val="C11886FB2A1841B29480A25BC3A685EF"/>
          </w:pPr>
          <w:r w:rsidRPr="007E054C">
            <w:rPr>
              <w:rStyle w:val="Zstupntext"/>
            </w:rPr>
            <w:t xml:space="preserve">Zvolte </w:t>
          </w:r>
          <w:r>
            <w:rPr>
              <w:rStyle w:val="Zstupntext"/>
            </w:rPr>
            <w:t>kraj</w:t>
          </w:r>
        </w:p>
      </w:docPartBody>
    </w:docPart>
    <w:docPart>
      <w:docPartPr>
        <w:name w:val="497581A236A44B8EBED3074CE66AC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E3D49-3987-44EC-9A20-0EA758B7FE7B}"/>
      </w:docPartPr>
      <w:docPartBody>
        <w:p w:rsidR="002F7C7D" w:rsidRDefault="00146580">
          <w:pPr>
            <w:pStyle w:val="497581A236A44B8EBED3074CE66AC761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6B53BC482DC84ADB8DB3DB466311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ED9FF-B362-4C62-ADCC-E5FC9E7F3810}"/>
      </w:docPartPr>
      <w:docPartBody>
        <w:p w:rsidR="002F7C7D" w:rsidRDefault="00146580">
          <w:pPr>
            <w:pStyle w:val="6B53BC482DC84ADB8DB3DB466311F6D5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0E80389976764273A5B148D904294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F05A2-6EB6-419C-9F34-CFD874C6E14B}"/>
      </w:docPartPr>
      <w:docPartBody>
        <w:p w:rsidR="002F7C7D" w:rsidRDefault="00146580">
          <w:pPr>
            <w:pStyle w:val="0E80389976764273A5B148D90429456D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7AEB20A802E4EF680353F3970D6D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6495B-A036-466F-9337-0B8E7BDB7795}"/>
      </w:docPartPr>
      <w:docPartBody>
        <w:p w:rsidR="002F7C7D" w:rsidRDefault="00146580">
          <w:pPr>
            <w:pStyle w:val="27AEB20A802E4EF680353F3970D6D4F1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FD90EDB92FC4D32BC8F3CD7A2FF6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414E-F07C-4505-B262-0FC175444D34}"/>
      </w:docPartPr>
      <w:docPartBody>
        <w:p w:rsidR="002F7C7D" w:rsidRDefault="00146580">
          <w:pPr>
            <w:pStyle w:val="AFD90EDB92FC4D32BC8F3CD7A2FF62E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3B73EF6FD8174D45A36E4A14E4949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D3A8A-675A-4FAB-AB29-AE93ED5398A4}"/>
      </w:docPartPr>
      <w:docPartBody>
        <w:p w:rsidR="002F7C7D" w:rsidRDefault="00146580">
          <w:pPr>
            <w:pStyle w:val="3B73EF6FD8174D45A36E4A14E4949A7D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1F7C28F7E5E44ED98D6D7E53845AD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8DCE9-C0B3-4011-BC64-C3EBA111D0B3}"/>
      </w:docPartPr>
      <w:docPartBody>
        <w:p w:rsidR="002F7C7D" w:rsidRDefault="00146580">
          <w:pPr>
            <w:pStyle w:val="1F7C28F7E5E44ED98D6D7E53845AD9E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BFD8A8068C7245B0A93927B400B8A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101AC-8106-4705-88BA-656DDEA8A80E}"/>
      </w:docPartPr>
      <w:docPartBody>
        <w:p w:rsidR="002F7C7D" w:rsidRDefault="00146580">
          <w:pPr>
            <w:pStyle w:val="BFD8A8068C7245B0A93927B400B8A452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A5EB7BB2500A4908A11BEDCC2CC3E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100BF-BD62-4F2A-B210-98CF7DF57C22}"/>
      </w:docPartPr>
      <w:docPartBody>
        <w:p w:rsidR="002F7C7D" w:rsidRDefault="00146580">
          <w:pPr>
            <w:pStyle w:val="A5EB7BB2500A4908A11BEDCC2CC3E865"/>
          </w:pPr>
          <w:r>
            <w:rPr>
              <w:rStyle w:val="Zstupntext"/>
            </w:rPr>
            <w:t>Vyplňte svoji funkci</w:t>
          </w:r>
        </w:p>
      </w:docPartBody>
    </w:docPart>
    <w:docPart>
      <w:docPartPr>
        <w:name w:val="CF924CB2532C4171B70C569F6C9D7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5FEBC-9F40-4FFA-BF2F-37FC68945B6C}"/>
      </w:docPartPr>
      <w:docPartBody>
        <w:p w:rsidR="00000000" w:rsidRDefault="002F7C7D" w:rsidP="002F7C7D">
          <w:pPr>
            <w:pStyle w:val="CF924CB2532C4171B70C569F6C9D774D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709E3678F29C4013906947AB05F66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98244-BCFD-4198-AAB5-6B477650A310}"/>
      </w:docPartPr>
      <w:docPartBody>
        <w:p w:rsidR="00000000" w:rsidRDefault="002F7C7D" w:rsidP="002F7C7D">
          <w:pPr>
            <w:pStyle w:val="709E3678F29C4013906947AB05F66B62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F7246E6524BB45E1922B38AE76495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BC25E-6D00-44A7-A6A3-08EFBA4143DC}"/>
      </w:docPartPr>
      <w:docPartBody>
        <w:p w:rsidR="00000000" w:rsidRDefault="002F7C7D" w:rsidP="002F7C7D">
          <w:pPr>
            <w:pStyle w:val="F7246E6524BB45E1922B38AE7649510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AABCFD3DFE00466298027D07323A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2E768-14DB-429C-BEEE-9A333B322F8E}"/>
      </w:docPartPr>
      <w:docPartBody>
        <w:p w:rsidR="00000000" w:rsidRDefault="002F7C7D" w:rsidP="002F7C7D">
          <w:pPr>
            <w:pStyle w:val="AABCFD3DFE00466298027D07323A6DE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FA1D9DFDF6794848BE32CA5897AC4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0CD0E-864E-464A-A217-385CB0F217B3}"/>
      </w:docPartPr>
      <w:docPartBody>
        <w:p w:rsidR="00000000" w:rsidRDefault="002F7C7D" w:rsidP="002F7C7D">
          <w:pPr>
            <w:pStyle w:val="FA1D9DFDF6794848BE32CA5897AC49FC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7ACF2C12AC743CC9682E09DF75F4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0BA27-AEB4-45E9-83D9-BCCA8ED8DFC4}"/>
      </w:docPartPr>
      <w:docPartBody>
        <w:p w:rsidR="00000000" w:rsidRDefault="002F7C7D" w:rsidP="002F7C7D">
          <w:pPr>
            <w:pStyle w:val="57ACF2C12AC743CC9682E09DF75F4739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497BCC26B43E4346ACBBCC3F9D24D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D53DE-9D6A-4DE9-BBFC-C3F891D7072B}"/>
      </w:docPartPr>
      <w:docPartBody>
        <w:p w:rsidR="00000000" w:rsidRDefault="002F7C7D" w:rsidP="002F7C7D">
          <w:pPr>
            <w:pStyle w:val="497BCC26B43E4346ACBBCC3F9D24D972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696423A5DA174DDBABA869AFF8F64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9C57E-FC3B-4F88-9D81-F0EDEAAA1019}"/>
      </w:docPartPr>
      <w:docPartBody>
        <w:p w:rsidR="00000000" w:rsidRDefault="002F7C7D" w:rsidP="002F7C7D">
          <w:pPr>
            <w:pStyle w:val="696423A5DA174DDBABA869AFF8F6428E"/>
          </w:pPr>
          <w:r>
            <w:rPr>
              <w:rStyle w:val="Zstupntext"/>
            </w:rPr>
            <w:t>Vyplňte datum a čas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7D"/>
    <w:rsid w:val="00146580"/>
    <w:rsid w:val="002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7C7D"/>
    <w:rPr>
      <w:color w:val="808080"/>
    </w:rPr>
  </w:style>
  <w:style w:type="paragraph" w:customStyle="1" w:styleId="EA63A9D946E84F24AFDA0E34DD1CC9D0">
    <w:name w:val="EA63A9D946E84F24AFDA0E34DD1CC9D0"/>
  </w:style>
  <w:style w:type="paragraph" w:customStyle="1" w:styleId="5A80C38CF27B4A10AB5C074C78B364EB">
    <w:name w:val="5A80C38CF27B4A10AB5C074C78B364EB"/>
  </w:style>
  <w:style w:type="paragraph" w:customStyle="1" w:styleId="C11886FB2A1841B29480A25BC3A685EF">
    <w:name w:val="C11886FB2A1841B29480A25BC3A685EF"/>
  </w:style>
  <w:style w:type="paragraph" w:customStyle="1" w:styleId="1099C38844B94A51B4D743BD9DA4494F">
    <w:name w:val="1099C38844B94A51B4D743BD9DA4494F"/>
  </w:style>
  <w:style w:type="paragraph" w:customStyle="1" w:styleId="5EB48713803D4FDDA0B83253CEBF32CA">
    <w:name w:val="5EB48713803D4FDDA0B83253CEBF32CA"/>
  </w:style>
  <w:style w:type="paragraph" w:customStyle="1" w:styleId="5B841FFF985347ADA46737FF22848A5B">
    <w:name w:val="5B841FFF985347ADA46737FF22848A5B"/>
  </w:style>
  <w:style w:type="paragraph" w:customStyle="1" w:styleId="7210AFF797E44D2C8178C364001F4EE9">
    <w:name w:val="7210AFF797E44D2C8178C364001F4EE9"/>
  </w:style>
  <w:style w:type="paragraph" w:customStyle="1" w:styleId="3F6FBE0C391F417D800BD8CC49B1191B">
    <w:name w:val="3F6FBE0C391F417D800BD8CC49B1191B"/>
  </w:style>
  <w:style w:type="paragraph" w:customStyle="1" w:styleId="F9BE744691EA40D4AF812A26A2DCFAC8">
    <w:name w:val="F9BE744691EA40D4AF812A26A2DCFAC8"/>
  </w:style>
  <w:style w:type="paragraph" w:customStyle="1" w:styleId="4835357568C54996BE3AD9589B55667B">
    <w:name w:val="4835357568C54996BE3AD9589B55667B"/>
  </w:style>
  <w:style w:type="paragraph" w:customStyle="1" w:styleId="651AD4031E8F46E6AD8FD0FDD64A1D6E">
    <w:name w:val="651AD4031E8F46E6AD8FD0FDD64A1D6E"/>
  </w:style>
  <w:style w:type="paragraph" w:customStyle="1" w:styleId="B22D430E251F4D2DAC14919F56EC82E9">
    <w:name w:val="B22D430E251F4D2DAC14919F56EC82E9"/>
  </w:style>
  <w:style w:type="paragraph" w:customStyle="1" w:styleId="B721C63FA4F34431A1A5196FE67E4C4C">
    <w:name w:val="B721C63FA4F34431A1A5196FE67E4C4C"/>
  </w:style>
  <w:style w:type="paragraph" w:customStyle="1" w:styleId="497581A236A44B8EBED3074CE66AC761">
    <w:name w:val="497581A236A44B8EBED3074CE66AC761"/>
  </w:style>
  <w:style w:type="paragraph" w:customStyle="1" w:styleId="6B53BC482DC84ADB8DB3DB466311F6D5">
    <w:name w:val="6B53BC482DC84ADB8DB3DB466311F6D5"/>
  </w:style>
  <w:style w:type="paragraph" w:customStyle="1" w:styleId="0E80389976764273A5B148D90429456D">
    <w:name w:val="0E80389976764273A5B148D90429456D"/>
  </w:style>
  <w:style w:type="paragraph" w:customStyle="1" w:styleId="27AEB20A802E4EF680353F3970D6D4F1">
    <w:name w:val="27AEB20A802E4EF680353F3970D6D4F1"/>
  </w:style>
  <w:style w:type="paragraph" w:customStyle="1" w:styleId="AFD90EDB92FC4D32BC8F3CD7A2FF62EF">
    <w:name w:val="AFD90EDB92FC4D32BC8F3CD7A2FF62EF"/>
  </w:style>
  <w:style w:type="paragraph" w:customStyle="1" w:styleId="3B73EF6FD8174D45A36E4A14E4949A7D">
    <w:name w:val="3B73EF6FD8174D45A36E4A14E4949A7D"/>
  </w:style>
  <w:style w:type="paragraph" w:customStyle="1" w:styleId="1F7C28F7E5E44ED98D6D7E53845AD9E6">
    <w:name w:val="1F7C28F7E5E44ED98D6D7E53845AD9E6"/>
  </w:style>
  <w:style w:type="paragraph" w:customStyle="1" w:styleId="BFD8A8068C7245B0A93927B400B8A452">
    <w:name w:val="BFD8A8068C7245B0A93927B400B8A452"/>
  </w:style>
  <w:style w:type="paragraph" w:customStyle="1" w:styleId="A5EB7BB2500A4908A11BEDCC2CC3E865">
    <w:name w:val="A5EB7BB2500A4908A11BEDCC2CC3E865"/>
  </w:style>
  <w:style w:type="paragraph" w:customStyle="1" w:styleId="CF924CB2532C4171B70C569F6C9D774D">
    <w:name w:val="CF924CB2532C4171B70C569F6C9D774D"/>
    <w:rsid w:val="002F7C7D"/>
  </w:style>
  <w:style w:type="paragraph" w:customStyle="1" w:styleId="1B13C091A0EF46FD87F78A7494315BD2">
    <w:name w:val="1B13C091A0EF46FD87F78A7494315BD2"/>
    <w:rsid w:val="002F7C7D"/>
  </w:style>
  <w:style w:type="paragraph" w:customStyle="1" w:styleId="709E3678F29C4013906947AB05F66B62">
    <w:name w:val="709E3678F29C4013906947AB05F66B62"/>
    <w:rsid w:val="002F7C7D"/>
  </w:style>
  <w:style w:type="paragraph" w:customStyle="1" w:styleId="F7246E6524BB45E1922B38AE76495109">
    <w:name w:val="F7246E6524BB45E1922B38AE76495109"/>
    <w:rsid w:val="002F7C7D"/>
  </w:style>
  <w:style w:type="paragraph" w:customStyle="1" w:styleId="AABCFD3DFE00466298027D07323A6DE4">
    <w:name w:val="AABCFD3DFE00466298027D07323A6DE4"/>
    <w:rsid w:val="002F7C7D"/>
  </w:style>
  <w:style w:type="paragraph" w:customStyle="1" w:styleId="FA1D9DFDF6794848BE32CA5897AC49FC">
    <w:name w:val="FA1D9DFDF6794848BE32CA5897AC49FC"/>
    <w:rsid w:val="002F7C7D"/>
  </w:style>
  <w:style w:type="paragraph" w:customStyle="1" w:styleId="57ACF2C12AC743CC9682E09DF75F4739">
    <w:name w:val="57ACF2C12AC743CC9682E09DF75F4739"/>
    <w:rsid w:val="002F7C7D"/>
  </w:style>
  <w:style w:type="paragraph" w:customStyle="1" w:styleId="497BCC26B43E4346ACBBCC3F9D24D972">
    <w:name w:val="497BCC26B43E4346ACBBCC3F9D24D972"/>
    <w:rsid w:val="002F7C7D"/>
  </w:style>
  <w:style w:type="paragraph" w:customStyle="1" w:styleId="696423A5DA174DDBABA869AFF8F6428E">
    <w:name w:val="696423A5DA174DDBABA869AFF8F6428E"/>
    <w:rsid w:val="002F7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</Template>
  <TotalTime>59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</dc:creator>
  <cp:keywords/>
  <dc:description/>
  <cp:lastModifiedBy>Pěkný Václav</cp:lastModifiedBy>
  <cp:revision>29</cp:revision>
  <cp:lastPrinted>2019-03-18T11:29:00Z</cp:lastPrinted>
  <dcterms:created xsi:type="dcterms:W3CDTF">2019-04-02T17:45:00Z</dcterms:created>
  <dcterms:modified xsi:type="dcterms:W3CDTF">2019-04-02T18:48:00Z</dcterms:modified>
</cp:coreProperties>
</file>